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123"/>
      </w:tblGrid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5D5A7C">
            <w:pPr>
              <w:pStyle w:val="TableHeadings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Headings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Monthly billing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69.50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Security</w:t>
            </w:r>
          </w:p>
        </w:tc>
        <w:tc>
          <w:tcPr>
            <w:tcW w:w="0" w:type="auto"/>
          </w:tcPr>
          <w:p w:rsidR="00B114A3" w:rsidRPr="009077BC" w:rsidRDefault="00B114A3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84.00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Software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55.00</w:t>
            </w:r>
          </w:p>
        </w:tc>
      </w:tr>
    </w:tbl>
    <w:p w:rsidR="00D844AD" w:rsidRPr="00F60499" w:rsidRDefault="00D844AD" w:rsidP="009077BC">
      <w:pPr>
        <w:pStyle w:val="TableDataQty"/>
        <w:jc w:val="left"/>
        <w:rPr>
          <w:rFonts w:ascii="Arial" w:hAnsi="Arial" w:cs="Arial"/>
          <w:sz w:val="24"/>
        </w:rPr>
      </w:pPr>
    </w:p>
    <w:sectPr w:rsidR="00D844AD" w:rsidRPr="00F60499" w:rsidSect="000D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0C" w:rsidRDefault="00172A0C">
      <w:r>
        <w:separator/>
      </w:r>
    </w:p>
  </w:endnote>
  <w:endnote w:type="continuationSeparator" w:id="0">
    <w:p w:rsidR="00172A0C" w:rsidRDefault="001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0C" w:rsidRDefault="00172A0C">
      <w:r>
        <w:separator/>
      </w:r>
    </w:p>
  </w:footnote>
  <w:footnote w:type="continuationSeparator" w:id="0">
    <w:p w:rsidR="00172A0C" w:rsidRDefault="0017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0F9A"/>
    <w:rsid w:val="0000144B"/>
    <w:rsid w:val="00001A3D"/>
    <w:rsid w:val="000023F1"/>
    <w:rsid w:val="00004102"/>
    <w:rsid w:val="000043A8"/>
    <w:rsid w:val="00010C81"/>
    <w:rsid w:val="00013C6B"/>
    <w:rsid w:val="000144B3"/>
    <w:rsid w:val="000170DF"/>
    <w:rsid w:val="000176EE"/>
    <w:rsid w:val="00020180"/>
    <w:rsid w:val="0002037A"/>
    <w:rsid w:val="00020E2A"/>
    <w:rsid w:val="00023054"/>
    <w:rsid w:val="000239C9"/>
    <w:rsid w:val="00023ACD"/>
    <w:rsid w:val="0002421D"/>
    <w:rsid w:val="00026A0D"/>
    <w:rsid w:val="00027043"/>
    <w:rsid w:val="00027BE7"/>
    <w:rsid w:val="00030963"/>
    <w:rsid w:val="00030CEE"/>
    <w:rsid w:val="00031458"/>
    <w:rsid w:val="00031898"/>
    <w:rsid w:val="000329F2"/>
    <w:rsid w:val="00032B7D"/>
    <w:rsid w:val="00036522"/>
    <w:rsid w:val="000365BB"/>
    <w:rsid w:val="00036DEF"/>
    <w:rsid w:val="00037A19"/>
    <w:rsid w:val="00040219"/>
    <w:rsid w:val="00040477"/>
    <w:rsid w:val="000415B1"/>
    <w:rsid w:val="0004175A"/>
    <w:rsid w:val="0004225D"/>
    <w:rsid w:val="00043050"/>
    <w:rsid w:val="000434C3"/>
    <w:rsid w:val="00043E9E"/>
    <w:rsid w:val="00045712"/>
    <w:rsid w:val="00046C0A"/>
    <w:rsid w:val="000479CB"/>
    <w:rsid w:val="00047E1A"/>
    <w:rsid w:val="00050725"/>
    <w:rsid w:val="00051629"/>
    <w:rsid w:val="000518B6"/>
    <w:rsid w:val="00051C8F"/>
    <w:rsid w:val="00053D75"/>
    <w:rsid w:val="00056D93"/>
    <w:rsid w:val="00060C88"/>
    <w:rsid w:val="00062BBF"/>
    <w:rsid w:val="000634C2"/>
    <w:rsid w:val="000653F5"/>
    <w:rsid w:val="000656CA"/>
    <w:rsid w:val="00066FA9"/>
    <w:rsid w:val="0007135C"/>
    <w:rsid w:val="00071921"/>
    <w:rsid w:val="00072849"/>
    <w:rsid w:val="00074030"/>
    <w:rsid w:val="000745EA"/>
    <w:rsid w:val="00075FB0"/>
    <w:rsid w:val="00080CC3"/>
    <w:rsid w:val="00080F01"/>
    <w:rsid w:val="00081007"/>
    <w:rsid w:val="000817BD"/>
    <w:rsid w:val="0008181C"/>
    <w:rsid w:val="00081B76"/>
    <w:rsid w:val="0008327A"/>
    <w:rsid w:val="00083D2B"/>
    <w:rsid w:val="00084BCF"/>
    <w:rsid w:val="000856B5"/>
    <w:rsid w:val="00090398"/>
    <w:rsid w:val="00090A5A"/>
    <w:rsid w:val="00091CEE"/>
    <w:rsid w:val="00092714"/>
    <w:rsid w:val="00093BA9"/>
    <w:rsid w:val="00096035"/>
    <w:rsid w:val="00097C0A"/>
    <w:rsid w:val="000A1460"/>
    <w:rsid w:val="000A4F64"/>
    <w:rsid w:val="000A5893"/>
    <w:rsid w:val="000A67E0"/>
    <w:rsid w:val="000A6C26"/>
    <w:rsid w:val="000A7F7B"/>
    <w:rsid w:val="000B3EBE"/>
    <w:rsid w:val="000B4A5F"/>
    <w:rsid w:val="000B6720"/>
    <w:rsid w:val="000C0E49"/>
    <w:rsid w:val="000C19FE"/>
    <w:rsid w:val="000C1A82"/>
    <w:rsid w:val="000C1DE0"/>
    <w:rsid w:val="000C3270"/>
    <w:rsid w:val="000C476F"/>
    <w:rsid w:val="000C6FFF"/>
    <w:rsid w:val="000C73AA"/>
    <w:rsid w:val="000C7947"/>
    <w:rsid w:val="000D17EA"/>
    <w:rsid w:val="000D32C8"/>
    <w:rsid w:val="000D35D5"/>
    <w:rsid w:val="000D44D3"/>
    <w:rsid w:val="000D4B3C"/>
    <w:rsid w:val="000D6A8C"/>
    <w:rsid w:val="000E128D"/>
    <w:rsid w:val="000E295E"/>
    <w:rsid w:val="000E4119"/>
    <w:rsid w:val="000E4357"/>
    <w:rsid w:val="000E4D64"/>
    <w:rsid w:val="000E7BDD"/>
    <w:rsid w:val="000F04B6"/>
    <w:rsid w:val="000F2584"/>
    <w:rsid w:val="000F48A2"/>
    <w:rsid w:val="000F4A37"/>
    <w:rsid w:val="000F5EB3"/>
    <w:rsid w:val="000F6904"/>
    <w:rsid w:val="0010137C"/>
    <w:rsid w:val="00102105"/>
    <w:rsid w:val="0010250E"/>
    <w:rsid w:val="001047D4"/>
    <w:rsid w:val="00106735"/>
    <w:rsid w:val="00107203"/>
    <w:rsid w:val="00107268"/>
    <w:rsid w:val="00111A9A"/>
    <w:rsid w:val="0011586E"/>
    <w:rsid w:val="00116908"/>
    <w:rsid w:val="00116A10"/>
    <w:rsid w:val="00116F1A"/>
    <w:rsid w:val="00116F21"/>
    <w:rsid w:val="00121628"/>
    <w:rsid w:val="00121760"/>
    <w:rsid w:val="0012263C"/>
    <w:rsid w:val="00122FE9"/>
    <w:rsid w:val="00123357"/>
    <w:rsid w:val="00124303"/>
    <w:rsid w:val="0012563C"/>
    <w:rsid w:val="00125A3F"/>
    <w:rsid w:val="001267F0"/>
    <w:rsid w:val="00130BCF"/>
    <w:rsid w:val="001311E8"/>
    <w:rsid w:val="00132BA8"/>
    <w:rsid w:val="00134905"/>
    <w:rsid w:val="00137A6C"/>
    <w:rsid w:val="00141A63"/>
    <w:rsid w:val="001427E8"/>
    <w:rsid w:val="0014340D"/>
    <w:rsid w:val="00143BF3"/>
    <w:rsid w:val="00143EC5"/>
    <w:rsid w:val="00144B58"/>
    <w:rsid w:val="00144FBF"/>
    <w:rsid w:val="0015076C"/>
    <w:rsid w:val="001511C4"/>
    <w:rsid w:val="0015131C"/>
    <w:rsid w:val="00155FAD"/>
    <w:rsid w:val="0016114D"/>
    <w:rsid w:val="001627FA"/>
    <w:rsid w:val="0016428B"/>
    <w:rsid w:val="00164DFC"/>
    <w:rsid w:val="00164F46"/>
    <w:rsid w:val="00165C39"/>
    <w:rsid w:val="00166658"/>
    <w:rsid w:val="001671BE"/>
    <w:rsid w:val="00167B67"/>
    <w:rsid w:val="0017140B"/>
    <w:rsid w:val="00172366"/>
    <w:rsid w:val="00172A0C"/>
    <w:rsid w:val="00173E55"/>
    <w:rsid w:val="00174B1B"/>
    <w:rsid w:val="001750D5"/>
    <w:rsid w:val="001756A6"/>
    <w:rsid w:val="00176381"/>
    <w:rsid w:val="0017681D"/>
    <w:rsid w:val="001774A8"/>
    <w:rsid w:val="00180D48"/>
    <w:rsid w:val="00181C11"/>
    <w:rsid w:val="001837FF"/>
    <w:rsid w:val="00184DE4"/>
    <w:rsid w:val="00184E9D"/>
    <w:rsid w:val="00187059"/>
    <w:rsid w:val="0018711A"/>
    <w:rsid w:val="00187173"/>
    <w:rsid w:val="00187E20"/>
    <w:rsid w:val="00190530"/>
    <w:rsid w:val="0019107F"/>
    <w:rsid w:val="00191420"/>
    <w:rsid w:val="00191EBD"/>
    <w:rsid w:val="0019324D"/>
    <w:rsid w:val="001947A0"/>
    <w:rsid w:val="00194FC5"/>
    <w:rsid w:val="0019726E"/>
    <w:rsid w:val="001A154D"/>
    <w:rsid w:val="001A181A"/>
    <w:rsid w:val="001A1B8D"/>
    <w:rsid w:val="001A22FE"/>
    <w:rsid w:val="001A2D71"/>
    <w:rsid w:val="001A3FD8"/>
    <w:rsid w:val="001A49F5"/>
    <w:rsid w:val="001B0904"/>
    <w:rsid w:val="001B12F3"/>
    <w:rsid w:val="001B1737"/>
    <w:rsid w:val="001B3841"/>
    <w:rsid w:val="001B38E6"/>
    <w:rsid w:val="001B560E"/>
    <w:rsid w:val="001B56A7"/>
    <w:rsid w:val="001B63EB"/>
    <w:rsid w:val="001B7660"/>
    <w:rsid w:val="001C0BA4"/>
    <w:rsid w:val="001C1713"/>
    <w:rsid w:val="001C2124"/>
    <w:rsid w:val="001D0328"/>
    <w:rsid w:val="001D3705"/>
    <w:rsid w:val="001D412D"/>
    <w:rsid w:val="001D5550"/>
    <w:rsid w:val="001E1976"/>
    <w:rsid w:val="001E61ED"/>
    <w:rsid w:val="001E6906"/>
    <w:rsid w:val="001F3230"/>
    <w:rsid w:val="001F3776"/>
    <w:rsid w:val="001F3D09"/>
    <w:rsid w:val="001F402A"/>
    <w:rsid w:val="001F492F"/>
    <w:rsid w:val="001F5119"/>
    <w:rsid w:val="001F7DDA"/>
    <w:rsid w:val="00201B12"/>
    <w:rsid w:val="002033D3"/>
    <w:rsid w:val="0020419E"/>
    <w:rsid w:val="00210813"/>
    <w:rsid w:val="00211E2C"/>
    <w:rsid w:val="002126FA"/>
    <w:rsid w:val="00215DF4"/>
    <w:rsid w:val="00215ECE"/>
    <w:rsid w:val="00216840"/>
    <w:rsid w:val="00216A2A"/>
    <w:rsid w:val="00217147"/>
    <w:rsid w:val="00220ABF"/>
    <w:rsid w:val="00221380"/>
    <w:rsid w:val="002225AD"/>
    <w:rsid w:val="00223A65"/>
    <w:rsid w:val="00225192"/>
    <w:rsid w:val="002260D2"/>
    <w:rsid w:val="002263CA"/>
    <w:rsid w:val="002268B6"/>
    <w:rsid w:val="00227917"/>
    <w:rsid w:val="002279D0"/>
    <w:rsid w:val="00230D5F"/>
    <w:rsid w:val="00230EA7"/>
    <w:rsid w:val="002313C4"/>
    <w:rsid w:val="002334E5"/>
    <w:rsid w:val="002350E8"/>
    <w:rsid w:val="0024039F"/>
    <w:rsid w:val="00240F96"/>
    <w:rsid w:val="00241599"/>
    <w:rsid w:val="0024296D"/>
    <w:rsid w:val="00242E3F"/>
    <w:rsid w:val="00244F63"/>
    <w:rsid w:val="00244FF1"/>
    <w:rsid w:val="0024519E"/>
    <w:rsid w:val="002454AB"/>
    <w:rsid w:val="00246724"/>
    <w:rsid w:val="0024757F"/>
    <w:rsid w:val="002500A6"/>
    <w:rsid w:val="00250B48"/>
    <w:rsid w:val="00251D5A"/>
    <w:rsid w:val="002521C4"/>
    <w:rsid w:val="00252338"/>
    <w:rsid w:val="0025499C"/>
    <w:rsid w:val="00257617"/>
    <w:rsid w:val="00257953"/>
    <w:rsid w:val="002601DB"/>
    <w:rsid w:val="00261F4C"/>
    <w:rsid w:val="00262281"/>
    <w:rsid w:val="002644BF"/>
    <w:rsid w:val="00264DC8"/>
    <w:rsid w:val="0026561D"/>
    <w:rsid w:val="00265A18"/>
    <w:rsid w:val="0026729B"/>
    <w:rsid w:val="00271C95"/>
    <w:rsid w:val="002749E5"/>
    <w:rsid w:val="0027685A"/>
    <w:rsid w:val="00277964"/>
    <w:rsid w:val="00277AF7"/>
    <w:rsid w:val="002804E1"/>
    <w:rsid w:val="00280A6E"/>
    <w:rsid w:val="0028131B"/>
    <w:rsid w:val="00281859"/>
    <w:rsid w:val="00282C84"/>
    <w:rsid w:val="0028389E"/>
    <w:rsid w:val="00283976"/>
    <w:rsid w:val="002842C5"/>
    <w:rsid w:val="00284443"/>
    <w:rsid w:val="00284C47"/>
    <w:rsid w:val="0028534F"/>
    <w:rsid w:val="00285DAC"/>
    <w:rsid w:val="002871B5"/>
    <w:rsid w:val="00290103"/>
    <w:rsid w:val="002969EC"/>
    <w:rsid w:val="002978C2"/>
    <w:rsid w:val="002A014D"/>
    <w:rsid w:val="002A04FE"/>
    <w:rsid w:val="002A0BD4"/>
    <w:rsid w:val="002A673B"/>
    <w:rsid w:val="002A75F7"/>
    <w:rsid w:val="002A7838"/>
    <w:rsid w:val="002B0A60"/>
    <w:rsid w:val="002B10EE"/>
    <w:rsid w:val="002B1E20"/>
    <w:rsid w:val="002B28BC"/>
    <w:rsid w:val="002B44BB"/>
    <w:rsid w:val="002C0CCD"/>
    <w:rsid w:val="002C3889"/>
    <w:rsid w:val="002C3A4A"/>
    <w:rsid w:val="002C6914"/>
    <w:rsid w:val="002D0624"/>
    <w:rsid w:val="002D1E0E"/>
    <w:rsid w:val="002D5EF0"/>
    <w:rsid w:val="002D5F78"/>
    <w:rsid w:val="002D5FED"/>
    <w:rsid w:val="002D62F6"/>
    <w:rsid w:val="002D6468"/>
    <w:rsid w:val="002D6E53"/>
    <w:rsid w:val="002D74C2"/>
    <w:rsid w:val="002E07CD"/>
    <w:rsid w:val="002E101E"/>
    <w:rsid w:val="002E1DD4"/>
    <w:rsid w:val="002E1EF2"/>
    <w:rsid w:val="002E3ED4"/>
    <w:rsid w:val="002E560C"/>
    <w:rsid w:val="002E579C"/>
    <w:rsid w:val="002E6429"/>
    <w:rsid w:val="002E7360"/>
    <w:rsid w:val="002F09E1"/>
    <w:rsid w:val="002F0CE4"/>
    <w:rsid w:val="002F15ED"/>
    <w:rsid w:val="002F21C1"/>
    <w:rsid w:val="002F2EEE"/>
    <w:rsid w:val="002F33AD"/>
    <w:rsid w:val="002F4268"/>
    <w:rsid w:val="00301119"/>
    <w:rsid w:val="00301671"/>
    <w:rsid w:val="003017CD"/>
    <w:rsid w:val="003017CE"/>
    <w:rsid w:val="00301950"/>
    <w:rsid w:val="00301FBE"/>
    <w:rsid w:val="00302DED"/>
    <w:rsid w:val="00303E1D"/>
    <w:rsid w:val="00304BB3"/>
    <w:rsid w:val="003065A7"/>
    <w:rsid w:val="003066E1"/>
    <w:rsid w:val="00306786"/>
    <w:rsid w:val="003109A1"/>
    <w:rsid w:val="00310CE5"/>
    <w:rsid w:val="003122A6"/>
    <w:rsid w:val="003142D7"/>
    <w:rsid w:val="00314C37"/>
    <w:rsid w:val="003162F0"/>
    <w:rsid w:val="00320368"/>
    <w:rsid w:val="00321D1A"/>
    <w:rsid w:val="003231E4"/>
    <w:rsid w:val="00323A65"/>
    <w:rsid w:val="0032481A"/>
    <w:rsid w:val="00325541"/>
    <w:rsid w:val="00325848"/>
    <w:rsid w:val="00325AE4"/>
    <w:rsid w:val="0032620D"/>
    <w:rsid w:val="003268C5"/>
    <w:rsid w:val="00327D6F"/>
    <w:rsid w:val="00330700"/>
    <w:rsid w:val="00333E25"/>
    <w:rsid w:val="003347E1"/>
    <w:rsid w:val="00334B24"/>
    <w:rsid w:val="003353F8"/>
    <w:rsid w:val="00335759"/>
    <w:rsid w:val="00335ED4"/>
    <w:rsid w:val="0033665F"/>
    <w:rsid w:val="00336A9E"/>
    <w:rsid w:val="00337577"/>
    <w:rsid w:val="00340D12"/>
    <w:rsid w:val="00341952"/>
    <w:rsid w:val="003473B4"/>
    <w:rsid w:val="00347403"/>
    <w:rsid w:val="00347ACA"/>
    <w:rsid w:val="00347FC4"/>
    <w:rsid w:val="00350638"/>
    <w:rsid w:val="003514DE"/>
    <w:rsid w:val="00354759"/>
    <w:rsid w:val="00354BDF"/>
    <w:rsid w:val="00354C3D"/>
    <w:rsid w:val="003552B0"/>
    <w:rsid w:val="00355387"/>
    <w:rsid w:val="00355BA3"/>
    <w:rsid w:val="00355D26"/>
    <w:rsid w:val="00356C8E"/>
    <w:rsid w:val="00361015"/>
    <w:rsid w:val="00362147"/>
    <w:rsid w:val="00362AF8"/>
    <w:rsid w:val="00365789"/>
    <w:rsid w:val="003670B7"/>
    <w:rsid w:val="00370669"/>
    <w:rsid w:val="003717DB"/>
    <w:rsid w:val="00371E34"/>
    <w:rsid w:val="00372CDC"/>
    <w:rsid w:val="00373BA0"/>
    <w:rsid w:val="00374FA1"/>
    <w:rsid w:val="0037633D"/>
    <w:rsid w:val="00381140"/>
    <w:rsid w:val="00385A86"/>
    <w:rsid w:val="0038647F"/>
    <w:rsid w:val="003876D6"/>
    <w:rsid w:val="00387DD9"/>
    <w:rsid w:val="003928F2"/>
    <w:rsid w:val="003967F9"/>
    <w:rsid w:val="00396AD2"/>
    <w:rsid w:val="003A02EA"/>
    <w:rsid w:val="003A1452"/>
    <w:rsid w:val="003A1F4E"/>
    <w:rsid w:val="003A28CA"/>
    <w:rsid w:val="003A3412"/>
    <w:rsid w:val="003A3662"/>
    <w:rsid w:val="003A4115"/>
    <w:rsid w:val="003A5996"/>
    <w:rsid w:val="003A6A2A"/>
    <w:rsid w:val="003B1643"/>
    <w:rsid w:val="003B1BA3"/>
    <w:rsid w:val="003B21D5"/>
    <w:rsid w:val="003B5603"/>
    <w:rsid w:val="003B6290"/>
    <w:rsid w:val="003B7FBD"/>
    <w:rsid w:val="003C029F"/>
    <w:rsid w:val="003C26FC"/>
    <w:rsid w:val="003C3FC3"/>
    <w:rsid w:val="003C48E5"/>
    <w:rsid w:val="003C6D44"/>
    <w:rsid w:val="003C7759"/>
    <w:rsid w:val="003D0020"/>
    <w:rsid w:val="003D0BBF"/>
    <w:rsid w:val="003D1DCF"/>
    <w:rsid w:val="003D2DAF"/>
    <w:rsid w:val="003D4027"/>
    <w:rsid w:val="003D4C01"/>
    <w:rsid w:val="003D6215"/>
    <w:rsid w:val="003D69A7"/>
    <w:rsid w:val="003D7527"/>
    <w:rsid w:val="003E30E5"/>
    <w:rsid w:val="003E37F5"/>
    <w:rsid w:val="003E4543"/>
    <w:rsid w:val="003E57D5"/>
    <w:rsid w:val="003E5AA7"/>
    <w:rsid w:val="003E5DC6"/>
    <w:rsid w:val="003E6E5C"/>
    <w:rsid w:val="003F2F86"/>
    <w:rsid w:val="003F2FE4"/>
    <w:rsid w:val="003F32FC"/>
    <w:rsid w:val="003F5F39"/>
    <w:rsid w:val="00403087"/>
    <w:rsid w:val="00405030"/>
    <w:rsid w:val="004061A6"/>
    <w:rsid w:val="0040747C"/>
    <w:rsid w:val="00411279"/>
    <w:rsid w:val="004136AE"/>
    <w:rsid w:val="00413ACD"/>
    <w:rsid w:val="00413E88"/>
    <w:rsid w:val="00414416"/>
    <w:rsid w:val="004161C8"/>
    <w:rsid w:val="00416FA8"/>
    <w:rsid w:val="00417411"/>
    <w:rsid w:val="004203C9"/>
    <w:rsid w:val="00422152"/>
    <w:rsid w:val="00424592"/>
    <w:rsid w:val="00425329"/>
    <w:rsid w:val="004272F0"/>
    <w:rsid w:val="00430C0F"/>
    <w:rsid w:val="00431E81"/>
    <w:rsid w:val="00432540"/>
    <w:rsid w:val="00434726"/>
    <w:rsid w:val="00435EFD"/>
    <w:rsid w:val="00436EB8"/>
    <w:rsid w:val="00436F92"/>
    <w:rsid w:val="00437624"/>
    <w:rsid w:val="00441740"/>
    <w:rsid w:val="00442507"/>
    <w:rsid w:val="00444088"/>
    <w:rsid w:val="00444F9E"/>
    <w:rsid w:val="00446BEC"/>
    <w:rsid w:val="0045222F"/>
    <w:rsid w:val="00452BD3"/>
    <w:rsid w:val="00453BA1"/>
    <w:rsid w:val="00454956"/>
    <w:rsid w:val="00455995"/>
    <w:rsid w:val="004566AD"/>
    <w:rsid w:val="00456DAC"/>
    <w:rsid w:val="00460A7F"/>
    <w:rsid w:val="00463F4E"/>
    <w:rsid w:val="00465775"/>
    <w:rsid w:val="00465AFF"/>
    <w:rsid w:val="004663A0"/>
    <w:rsid w:val="0046716D"/>
    <w:rsid w:val="0047160D"/>
    <w:rsid w:val="00471880"/>
    <w:rsid w:val="004753A3"/>
    <w:rsid w:val="00476A36"/>
    <w:rsid w:val="00480004"/>
    <w:rsid w:val="00481202"/>
    <w:rsid w:val="0048411D"/>
    <w:rsid w:val="00484822"/>
    <w:rsid w:val="004853D7"/>
    <w:rsid w:val="004870A5"/>
    <w:rsid w:val="0048723B"/>
    <w:rsid w:val="004903E4"/>
    <w:rsid w:val="004908EF"/>
    <w:rsid w:val="00494B1E"/>
    <w:rsid w:val="00494B82"/>
    <w:rsid w:val="00496AA4"/>
    <w:rsid w:val="00497D88"/>
    <w:rsid w:val="004A1413"/>
    <w:rsid w:val="004A1C66"/>
    <w:rsid w:val="004A1FFA"/>
    <w:rsid w:val="004A3C38"/>
    <w:rsid w:val="004A58A8"/>
    <w:rsid w:val="004A5B26"/>
    <w:rsid w:val="004A5FC1"/>
    <w:rsid w:val="004A650A"/>
    <w:rsid w:val="004A6B18"/>
    <w:rsid w:val="004A7373"/>
    <w:rsid w:val="004B00CF"/>
    <w:rsid w:val="004B0422"/>
    <w:rsid w:val="004B212A"/>
    <w:rsid w:val="004B2694"/>
    <w:rsid w:val="004B2DD0"/>
    <w:rsid w:val="004B352F"/>
    <w:rsid w:val="004B67FB"/>
    <w:rsid w:val="004B7DF6"/>
    <w:rsid w:val="004C10D5"/>
    <w:rsid w:val="004C17F5"/>
    <w:rsid w:val="004C20B0"/>
    <w:rsid w:val="004C2751"/>
    <w:rsid w:val="004C31FC"/>
    <w:rsid w:val="004C55EA"/>
    <w:rsid w:val="004C6EC5"/>
    <w:rsid w:val="004C7305"/>
    <w:rsid w:val="004D0054"/>
    <w:rsid w:val="004D0C37"/>
    <w:rsid w:val="004D3807"/>
    <w:rsid w:val="004D4660"/>
    <w:rsid w:val="004D534D"/>
    <w:rsid w:val="004D54ED"/>
    <w:rsid w:val="004D6D40"/>
    <w:rsid w:val="004D7A5F"/>
    <w:rsid w:val="004E3BC9"/>
    <w:rsid w:val="004E3CFB"/>
    <w:rsid w:val="004E5089"/>
    <w:rsid w:val="004E6FE4"/>
    <w:rsid w:val="004F02C8"/>
    <w:rsid w:val="004F0447"/>
    <w:rsid w:val="004F3076"/>
    <w:rsid w:val="004F35D3"/>
    <w:rsid w:val="004F476D"/>
    <w:rsid w:val="004F7627"/>
    <w:rsid w:val="004F7900"/>
    <w:rsid w:val="005011CE"/>
    <w:rsid w:val="00502351"/>
    <w:rsid w:val="0050266D"/>
    <w:rsid w:val="005030E0"/>
    <w:rsid w:val="00503C5E"/>
    <w:rsid w:val="00506795"/>
    <w:rsid w:val="0050766D"/>
    <w:rsid w:val="00511196"/>
    <w:rsid w:val="005144FF"/>
    <w:rsid w:val="005153F8"/>
    <w:rsid w:val="00516C77"/>
    <w:rsid w:val="00517129"/>
    <w:rsid w:val="00517AB9"/>
    <w:rsid w:val="00520AA5"/>
    <w:rsid w:val="00521C5B"/>
    <w:rsid w:val="00523720"/>
    <w:rsid w:val="005237FB"/>
    <w:rsid w:val="005242C8"/>
    <w:rsid w:val="00526CF2"/>
    <w:rsid w:val="005306CA"/>
    <w:rsid w:val="00531800"/>
    <w:rsid w:val="00532222"/>
    <w:rsid w:val="00535417"/>
    <w:rsid w:val="00535E52"/>
    <w:rsid w:val="00540C23"/>
    <w:rsid w:val="00541EAC"/>
    <w:rsid w:val="00542840"/>
    <w:rsid w:val="00544DAA"/>
    <w:rsid w:val="00546476"/>
    <w:rsid w:val="00547185"/>
    <w:rsid w:val="005474B2"/>
    <w:rsid w:val="00550796"/>
    <w:rsid w:val="00551AE4"/>
    <w:rsid w:val="00551FD2"/>
    <w:rsid w:val="0055221B"/>
    <w:rsid w:val="005528C9"/>
    <w:rsid w:val="00552D06"/>
    <w:rsid w:val="00553EBC"/>
    <w:rsid w:val="00554663"/>
    <w:rsid w:val="005560B8"/>
    <w:rsid w:val="00556644"/>
    <w:rsid w:val="0055680A"/>
    <w:rsid w:val="00556D8B"/>
    <w:rsid w:val="00557F37"/>
    <w:rsid w:val="005603B7"/>
    <w:rsid w:val="00560FEB"/>
    <w:rsid w:val="00560FF6"/>
    <w:rsid w:val="00562A04"/>
    <w:rsid w:val="00563C0E"/>
    <w:rsid w:val="0056592F"/>
    <w:rsid w:val="0057037F"/>
    <w:rsid w:val="005705A3"/>
    <w:rsid w:val="00571FD8"/>
    <w:rsid w:val="005726E3"/>
    <w:rsid w:val="00573801"/>
    <w:rsid w:val="00573A46"/>
    <w:rsid w:val="00573EC2"/>
    <w:rsid w:val="005741CC"/>
    <w:rsid w:val="00575769"/>
    <w:rsid w:val="00583300"/>
    <w:rsid w:val="005835AC"/>
    <w:rsid w:val="0058496C"/>
    <w:rsid w:val="00585E8A"/>
    <w:rsid w:val="00585EB7"/>
    <w:rsid w:val="0058676C"/>
    <w:rsid w:val="00587012"/>
    <w:rsid w:val="00587DFA"/>
    <w:rsid w:val="0059212C"/>
    <w:rsid w:val="00592266"/>
    <w:rsid w:val="00594B39"/>
    <w:rsid w:val="005952C3"/>
    <w:rsid w:val="005956AE"/>
    <w:rsid w:val="00597181"/>
    <w:rsid w:val="005A1333"/>
    <w:rsid w:val="005A4A21"/>
    <w:rsid w:val="005A53EA"/>
    <w:rsid w:val="005A68DA"/>
    <w:rsid w:val="005B4DA7"/>
    <w:rsid w:val="005B64D8"/>
    <w:rsid w:val="005B76F6"/>
    <w:rsid w:val="005C01C1"/>
    <w:rsid w:val="005C0D2C"/>
    <w:rsid w:val="005C1261"/>
    <w:rsid w:val="005C15BB"/>
    <w:rsid w:val="005C3940"/>
    <w:rsid w:val="005C3D7B"/>
    <w:rsid w:val="005C4C66"/>
    <w:rsid w:val="005C4CDD"/>
    <w:rsid w:val="005C573F"/>
    <w:rsid w:val="005C7DD7"/>
    <w:rsid w:val="005D011C"/>
    <w:rsid w:val="005D0E66"/>
    <w:rsid w:val="005D1DB6"/>
    <w:rsid w:val="005D20C8"/>
    <w:rsid w:val="005D25E9"/>
    <w:rsid w:val="005D2F42"/>
    <w:rsid w:val="005D5A7C"/>
    <w:rsid w:val="005E01B8"/>
    <w:rsid w:val="005E077F"/>
    <w:rsid w:val="005E07A9"/>
    <w:rsid w:val="005E4834"/>
    <w:rsid w:val="005E4D85"/>
    <w:rsid w:val="005E5F84"/>
    <w:rsid w:val="005E70CB"/>
    <w:rsid w:val="005E77BC"/>
    <w:rsid w:val="005F00F1"/>
    <w:rsid w:val="005F050B"/>
    <w:rsid w:val="005F1A84"/>
    <w:rsid w:val="005F30AA"/>
    <w:rsid w:val="005F31F8"/>
    <w:rsid w:val="005F3711"/>
    <w:rsid w:val="005F381E"/>
    <w:rsid w:val="005F3EC3"/>
    <w:rsid w:val="005F4117"/>
    <w:rsid w:val="005F5531"/>
    <w:rsid w:val="005F645E"/>
    <w:rsid w:val="00602982"/>
    <w:rsid w:val="00603C0A"/>
    <w:rsid w:val="00603E6A"/>
    <w:rsid w:val="00607655"/>
    <w:rsid w:val="00610269"/>
    <w:rsid w:val="006113B8"/>
    <w:rsid w:val="00611954"/>
    <w:rsid w:val="00612DC7"/>
    <w:rsid w:val="00614647"/>
    <w:rsid w:val="00614E1A"/>
    <w:rsid w:val="0061557B"/>
    <w:rsid w:val="00615983"/>
    <w:rsid w:val="00615C6E"/>
    <w:rsid w:val="0061654E"/>
    <w:rsid w:val="00616705"/>
    <w:rsid w:val="00616A75"/>
    <w:rsid w:val="0062054A"/>
    <w:rsid w:val="00622B94"/>
    <w:rsid w:val="0062415A"/>
    <w:rsid w:val="00624BF8"/>
    <w:rsid w:val="00627E26"/>
    <w:rsid w:val="006306A0"/>
    <w:rsid w:val="00632587"/>
    <w:rsid w:val="0063363D"/>
    <w:rsid w:val="00634186"/>
    <w:rsid w:val="00636971"/>
    <w:rsid w:val="00640594"/>
    <w:rsid w:val="00643326"/>
    <w:rsid w:val="00644739"/>
    <w:rsid w:val="006453F2"/>
    <w:rsid w:val="00646E0F"/>
    <w:rsid w:val="0065013E"/>
    <w:rsid w:val="00651F36"/>
    <w:rsid w:val="00653E44"/>
    <w:rsid w:val="00654607"/>
    <w:rsid w:val="00654C31"/>
    <w:rsid w:val="00655577"/>
    <w:rsid w:val="00655ADC"/>
    <w:rsid w:val="00655D1A"/>
    <w:rsid w:val="006562AE"/>
    <w:rsid w:val="006579ED"/>
    <w:rsid w:val="0066020A"/>
    <w:rsid w:val="0066114E"/>
    <w:rsid w:val="006634C0"/>
    <w:rsid w:val="00670364"/>
    <w:rsid w:val="0067060C"/>
    <w:rsid w:val="00671BCA"/>
    <w:rsid w:val="0067395E"/>
    <w:rsid w:val="00673973"/>
    <w:rsid w:val="00680EDC"/>
    <w:rsid w:val="006810E2"/>
    <w:rsid w:val="00681E92"/>
    <w:rsid w:val="006839D8"/>
    <w:rsid w:val="00683B3D"/>
    <w:rsid w:val="00683BD4"/>
    <w:rsid w:val="006861C2"/>
    <w:rsid w:val="006864DF"/>
    <w:rsid w:val="00692292"/>
    <w:rsid w:val="006933DA"/>
    <w:rsid w:val="00694A03"/>
    <w:rsid w:val="00694ED8"/>
    <w:rsid w:val="00695CD2"/>
    <w:rsid w:val="00696BC8"/>
    <w:rsid w:val="006A0950"/>
    <w:rsid w:val="006A2316"/>
    <w:rsid w:val="006A5782"/>
    <w:rsid w:val="006A6C2A"/>
    <w:rsid w:val="006A71AB"/>
    <w:rsid w:val="006A7FCF"/>
    <w:rsid w:val="006B041E"/>
    <w:rsid w:val="006B3FC0"/>
    <w:rsid w:val="006B40AD"/>
    <w:rsid w:val="006B51FB"/>
    <w:rsid w:val="006B5E9E"/>
    <w:rsid w:val="006B6618"/>
    <w:rsid w:val="006C367E"/>
    <w:rsid w:val="006C7443"/>
    <w:rsid w:val="006D018E"/>
    <w:rsid w:val="006D22E8"/>
    <w:rsid w:val="006D4054"/>
    <w:rsid w:val="006D4E0A"/>
    <w:rsid w:val="006D669C"/>
    <w:rsid w:val="006D6C4A"/>
    <w:rsid w:val="006D6E84"/>
    <w:rsid w:val="006D6EC3"/>
    <w:rsid w:val="006E150D"/>
    <w:rsid w:val="006E174F"/>
    <w:rsid w:val="006E2808"/>
    <w:rsid w:val="006E4E89"/>
    <w:rsid w:val="006E595F"/>
    <w:rsid w:val="006E5AD6"/>
    <w:rsid w:val="006E5FFA"/>
    <w:rsid w:val="006E6AC1"/>
    <w:rsid w:val="006F02BE"/>
    <w:rsid w:val="006F05B8"/>
    <w:rsid w:val="006F0E6F"/>
    <w:rsid w:val="006F397F"/>
    <w:rsid w:val="006F4D0F"/>
    <w:rsid w:val="006F515C"/>
    <w:rsid w:val="006F5608"/>
    <w:rsid w:val="006F6CA2"/>
    <w:rsid w:val="00700529"/>
    <w:rsid w:val="00700872"/>
    <w:rsid w:val="00705746"/>
    <w:rsid w:val="0070589D"/>
    <w:rsid w:val="00705D63"/>
    <w:rsid w:val="00706C9A"/>
    <w:rsid w:val="007071B5"/>
    <w:rsid w:val="00713C99"/>
    <w:rsid w:val="00713D0A"/>
    <w:rsid w:val="00717624"/>
    <w:rsid w:val="007201A6"/>
    <w:rsid w:val="00721DEB"/>
    <w:rsid w:val="00725060"/>
    <w:rsid w:val="007272DE"/>
    <w:rsid w:val="00731714"/>
    <w:rsid w:val="0073343B"/>
    <w:rsid w:val="00734D6B"/>
    <w:rsid w:val="00735C8B"/>
    <w:rsid w:val="00736294"/>
    <w:rsid w:val="0073733B"/>
    <w:rsid w:val="00737B37"/>
    <w:rsid w:val="0074166D"/>
    <w:rsid w:val="00741FEB"/>
    <w:rsid w:val="00742F2B"/>
    <w:rsid w:val="007479F5"/>
    <w:rsid w:val="00747F40"/>
    <w:rsid w:val="00751417"/>
    <w:rsid w:val="00751640"/>
    <w:rsid w:val="0075188F"/>
    <w:rsid w:val="00754FFD"/>
    <w:rsid w:val="00755119"/>
    <w:rsid w:val="00755C37"/>
    <w:rsid w:val="00757F4B"/>
    <w:rsid w:val="007623DC"/>
    <w:rsid w:val="0076326F"/>
    <w:rsid w:val="00764D28"/>
    <w:rsid w:val="007652F7"/>
    <w:rsid w:val="007726EA"/>
    <w:rsid w:val="00773083"/>
    <w:rsid w:val="00773645"/>
    <w:rsid w:val="00773D70"/>
    <w:rsid w:val="00777112"/>
    <w:rsid w:val="0078076B"/>
    <w:rsid w:val="00781798"/>
    <w:rsid w:val="0078199F"/>
    <w:rsid w:val="00783219"/>
    <w:rsid w:val="00784A02"/>
    <w:rsid w:val="007859D5"/>
    <w:rsid w:val="00792646"/>
    <w:rsid w:val="00792F6F"/>
    <w:rsid w:val="007965EF"/>
    <w:rsid w:val="007A1B3B"/>
    <w:rsid w:val="007A1C47"/>
    <w:rsid w:val="007A21B8"/>
    <w:rsid w:val="007A41D0"/>
    <w:rsid w:val="007A5931"/>
    <w:rsid w:val="007A5994"/>
    <w:rsid w:val="007A5D96"/>
    <w:rsid w:val="007A66AF"/>
    <w:rsid w:val="007A6BFF"/>
    <w:rsid w:val="007A70CE"/>
    <w:rsid w:val="007A7255"/>
    <w:rsid w:val="007A7EAA"/>
    <w:rsid w:val="007B0D4F"/>
    <w:rsid w:val="007B38D9"/>
    <w:rsid w:val="007B6C82"/>
    <w:rsid w:val="007C191D"/>
    <w:rsid w:val="007C1E96"/>
    <w:rsid w:val="007C23CE"/>
    <w:rsid w:val="007C360C"/>
    <w:rsid w:val="007C5A51"/>
    <w:rsid w:val="007C6111"/>
    <w:rsid w:val="007C758A"/>
    <w:rsid w:val="007D0D0B"/>
    <w:rsid w:val="007D1240"/>
    <w:rsid w:val="007D1845"/>
    <w:rsid w:val="007D7645"/>
    <w:rsid w:val="007E065F"/>
    <w:rsid w:val="007E082A"/>
    <w:rsid w:val="007E0E5B"/>
    <w:rsid w:val="007E1099"/>
    <w:rsid w:val="007F04BE"/>
    <w:rsid w:val="007F07C6"/>
    <w:rsid w:val="007F0EE3"/>
    <w:rsid w:val="007F100E"/>
    <w:rsid w:val="007F4429"/>
    <w:rsid w:val="007F4632"/>
    <w:rsid w:val="007F597E"/>
    <w:rsid w:val="007F676D"/>
    <w:rsid w:val="00800A77"/>
    <w:rsid w:val="00802CEB"/>
    <w:rsid w:val="00805331"/>
    <w:rsid w:val="00805C24"/>
    <w:rsid w:val="00807DFB"/>
    <w:rsid w:val="00807FE5"/>
    <w:rsid w:val="008117C6"/>
    <w:rsid w:val="008118BC"/>
    <w:rsid w:val="008141D4"/>
    <w:rsid w:val="008146C4"/>
    <w:rsid w:val="00814ECA"/>
    <w:rsid w:val="00822204"/>
    <w:rsid w:val="00827782"/>
    <w:rsid w:val="00827D83"/>
    <w:rsid w:val="008301EB"/>
    <w:rsid w:val="00830AAC"/>
    <w:rsid w:val="00832541"/>
    <w:rsid w:val="00833048"/>
    <w:rsid w:val="008335E8"/>
    <w:rsid w:val="008345F0"/>
    <w:rsid w:val="00834618"/>
    <w:rsid w:val="0083569B"/>
    <w:rsid w:val="00835C6E"/>
    <w:rsid w:val="00843104"/>
    <w:rsid w:val="008442FE"/>
    <w:rsid w:val="00844338"/>
    <w:rsid w:val="00845F1E"/>
    <w:rsid w:val="00846CB4"/>
    <w:rsid w:val="008477C9"/>
    <w:rsid w:val="00851643"/>
    <w:rsid w:val="00852228"/>
    <w:rsid w:val="0085457B"/>
    <w:rsid w:val="008565C9"/>
    <w:rsid w:val="00861DA4"/>
    <w:rsid w:val="00866130"/>
    <w:rsid w:val="00866AAB"/>
    <w:rsid w:val="008731DD"/>
    <w:rsid w:val="00874171"/>
    <w:rsid w:val="008751E0"/>
    <w:rsid w:val="008765F0"/>
    <w:rsid w:val="008767AE"/>
    <w:rsid w:val="00880ED1"/>
    <w:rsid w:val="008826C5"/>
    <w:rsid w:val="00884911"/>
    <w:rsid w:val="00884A37"/>
    <w:rsid w:val="00884C49"/>
    <w:rsid w:val="0088501E"/>
    <w:rsid w:val="00885F19"/>
    <w:rsid w:val="00887292"/>
    <w:rsid w:val="008874DA"/>
    <w:rsid w:val="008914E7"/>
    <w:rsid w:val="0089246E"/>
    <w:rsid w:val="00893F74"/>
    <w:rsid w:val="00894FEB"/>
    <w:rsid w:val="00896C46"/>
    <w:rsid w:val="008A19CD"/>
    <w:rsid w:val="008A3C26"/>
    <w:rsid w:val="008A5340"/>
    <w:rsid w:val="008A57B6"/>
    <w:rsid w:val="008A75CD"/>
    <w:rsid w:val="008A7D3B"/>
    <w:rsid w:val="008B0CFD"/>
    <w:rsid w:val="008B3006"/>
    <w:rsid w:val="008B532C"/>
    <w:rsid w:val="008B5439"/>
    <w:rsid w:val="008B6901"/>
    <w:rsid w:val="008B7CD8"/>
    <w:rsid w:val="008C0391"/>
    <w:rsid w:val="008C1546"/>
    <w:rsid w:val="008C2362"/>
    <w:rsid w:val="008C260C"/>
    <w:rsid w:val="008C3EA8"/>
    <w:rsid w:val="008C5102"/>
    <w:rsid w:val="008C58DC"/>
    <w:rsid w:val="008C5DC3"/>
    <w:rsid w:val="008C64C2"/>
    <w:rsid w:val="008C6AB2"/>
    <w:rsid w:val="008C734D"/>
    <w:rsid w:val="008C7FDB"/>
    <w:rsid w:val="008D0D8C"/>
    <w:rsid w:val="008D1F48"/>
    <w:rsid w:val="008D24F5"/>
    <w:rsid w:val="008D3152"/>
    <w:rsid w:val="008D422D"/>
    <w:rsid w:val="008D4844"/>
    <w:rsid w:val="008D4A71"/>
    <w:rsid w:val="008E2373"/>
    <w:rsid w:val="008E2D3C"/>
    <w:rsid w:val="008E33B8"/>
    <w:rsid w:val="008E6EB0"/>
    <w:rsid w:val="008E7622"/>
    <w:rsid w:val="008F0796"/>
    <w:rsid w:val="008F09A5"/>
    <w:rsid w:val="008F0BE6"/>
    <w:rsid w:val="008F1AB3"/>
    <w:rsid w:val="008F3A49"/>
    <w:rsid w:val="008F5410"/>
    <w:rsid w:val="008F6560"/>
    <w:rsid w:val="008F6E40"/>
    <w:rsid w:val="008F74F1"/>
    <w:rsid w:val="008F7F20"/>
    <w:rsid w:val="009008E3"/>
    <w:rsid w:val="00900B3E"/>
    <w:rsid w:val="00901ACA"/>
    <w:rsid w:val="00901D24"/>
    <w:rsid w:val="00905B24"/>
    <w:rsid w:val="009077BC"/>
    <w:rsid w:val="00910688"/>
    <w:rsid w:val="00910B4F"/>
    <w:rsid w:val="00911702"/>
    <w:rsid w:val="00913AAF"/>
    <w:rsid w:val="0091436B"/>
    <w:rsid w:val="00915DE6"/>
    <w:rsid w:val="00916B2F"/>
    <w:rsid w:val="00917BD7"/>
    <w:rsid w:val="00920118"/>
    <w:rsid w:val="00920191"/>
    <w:rsid w:val="00920A4C"/>
    <w:rsid w:val="0092204B"/>
    <w:rsid w:val="009223E9"/>
    <w:rsid w:val="00922783"/>
    <w:rsid w:val="00922D52"/>
    <w:rsid w:val="00925028"/>
    <w:rsid w:val="00925CB1"/>
    <w:rsid w:val="00930ECA"/>
    <w:rsid w:val="00932650"/>
    <w:rsid w:val="009326B6"/>
    <w:rsid w:val="009327AF"/>
    <w:rsid w:val="00936EFC"/>
    <w:rsid w:val="009373B5"/>
    <w:rsid w:val="00940A12"/>
    <w:rsid w:val="009426F3"/>
    <w:rsid w:val="00942A62"/>
    <w:rsid w:val="00942D8F"/>
    <w:rsid w:val="0094335F"/>
    <w:rsid w:val="00943ADC"/>
    <w:rsid w:val="009443ED"/>
    <w:rsid w:val="00944F0B"/>
    <w:rsid w:val="009467A2"/>
    <w:rsid w:val="00947AF8"/>
    <w:rsid w:val="009529F6"/>
    <w:rsid w:val="00956862"/>
    <w:rsid w:val="00956D06"/>
    <w:rsid w:val="009575DB"/>
    <w:rsid w:val="00957A27"/>
    <w:rsid w:val="00957B40"/>
    <w:rsid w:val="00962A21"/>
    <w:rsid w:val="00963C88"/>
    <w:rsid w:val="00964DB0"/>
    <w:rsid w:val="0097014B"/>
    <w:rsid w:val="009709A4"/>
    <w:rsid w:val="00974CBD"/>
    <w:rsid w:val="00974F7E"/>
    <w:rsid w:val="0097705E"/>
    <w:rsid w:val="009772E0"/>
    <w:rsid w:val="00977851"/>
    <w:rsid w:val="00982543"/>
    <w:rsid w:val="009826B0"/>
    <w:rsid w:val="009832BF"/>
    <w:rsid w:val="00983A2A"/>
    <w:rsid w:val="0098558F"/>
    <w:rsid w:val="00985DF0"/>
    <w:rsid w:val="009862A1"/>
    <w:rsid w:val="0098730B"/>
    <w:rsid w:val="00987377"/>
    <w:rsid w:val="0099011B"/>
    <w:rsid w:val="00991530"/>
    <w:rsid w:val="009928CF"/>
    <w:rsid w:val="00993BAA"/>
    <w:rsid w:val="00994D37"/>
    <w:rsid w:val="00994EDC"/>
    <w:rsid w:val="0099590B"/>
    <w:rsid w:val="009963EE"/>
    <w:rsid w:val="009A0973"/>
    <w:rsid w:val="009A1F48"/>
    <w:rsid w:val="009A21A5"/>
    <w:rsid w:val="009A3085"/>
    <w:rsid w:val="009A3520"/>
    <w:rsid w:val="009A415A"/>
    <w:rsid w:val="009A53C6"/>
    <w:rsid w:val="009A5F70"/>
    <w:rsid w:val="009A6AE5"/>
    <w:rsid w:val="009A79E1"/>
    <w:rsid w:val="009B4CA9"/>
    <w:rsid w:val="009B5D41"/>
    <w:rsid w:val="009B745A"/>
    <w:rsid w:val="009B7A68"/>
    <w:rsid w:val="009C0B8C"/>
    <w:rsid w:val="009C10C4"/>
    <w:rsid w:val="009C1A22"/>
    <w:rsid w:val="009C24CD"/>
    <w:rsid w:val="009C35AD"/>
    <w:rsid w:val="009C3AAD"/>
    <w:rsid w:val="009C4608"/>
    <w:rsid w:val="009C4BDA"/>
    <w:rsid w:val="009C5819"/>
    <w:rsid w:val="009C5BF3"/>
    <w:rsid w:val="009C6659"/>
    <w:rsid w:val="009C7947"/>
    <w:rsid w:val="009D19F4"/>
    <w:rsid w:val="009D398D"/>
    <w:rsid w:val="009D4634"/>
    <w:rsid w:val="009D486A"/>
    <w:rsid w:val="009D4A97"/>
    <w:rsid w:val="009D4F02"/>
    <w:rsid w:val="009D5D00"/>
    <w:rsid w:val="009D7045"/>
    <w:rsid w:val="009E2F80"/>
    <w:rsid w:val="009E35CF"/>
    <w:rsid w:val="009E6EB1"/>
    <w:rsid w:val="009E7561"/>
    <w:rsid w:val="009E7B04"/>
    <w:rsid w:val="009F1581"/>
    <w:rsid w:val="009F1654"/>
    <w:rsid w:val="009F20B0"/>
    <w:rsid w:val="009F66D1"/>
    <w:rsid w:val="00A004F7"/>
    <w:rsid w:val="00A00EBC"/>
    <w:rsid w:val="00A013FF"/>
    <w:rsid w:val="00A02534"/>
    <w:rsid w:val="00A0485B"/>
    <w:rsid w:val="00A04F78"/>
    <w:rsid w:val="00A06D74"/>
    <w:rsid w:val="00A07399"/>
    <w:rsid w:val="00A1049C"/>
    <w:rsid w:val="00A109C1"/>
    <w:rsid w:val="00A10CBB"/>
    <w:rsid w:val="00A10D27"/>
    <w:rsid w:val="00A131E7"/>
    <w:rsid w:val="00A13779"/>
    <w:rsid w:val="00A13970"/>
    <w:rsid w:val="00A13FB4"/>
    <w:rsid w:val="00A16C3B"/>
    <w:rsid w:val="00A17052"/>
    <w:rsid w:val="00A210B6"/>
    <w:rsid w:val="00A21634"/>
    <w:rsid w:val="00A21F06"/>
    <w:rsid w:val="00A22E23"/>
    <w:rsid w:val="00A23D20"/>
    <w:rsid w:val="00A24BB2"/>
    <w:rsid w:val="00A25C0C"/>
    <w:rsid w:val="00A27753"/>
    <w:rsid w:val="00A31278"/>
    <w:rsid w:val="00A32840"/>
    <w:rsid w:val="00A32A8A"/>
    <w:rsid w:val="00A33D3D"/>
    <w:rsid w:val="00A33F9C"/>
    <w:rsid w:val="00A36BFB"/>
    <w:rsid w:val="00A37B35"/>
    <w:rsid w:val="00A41CFC"/>
    <w:rsid w:val="00A44799"/>
    <w:rsid w:val="00A45122"/>
    <w:rsid w:val="00A45656"/>
    <w:rsid w:val="00A45D53"/>
    <w:rsid w:val="00A46DD6"/>
    <w:rsid w:val="00A5146C"/>
    <w:rsid w:val="00A5171C"/>
    <w:rsid w:val="00A51CC3"/>
    <w:rsid w:val="00A51F36"/>
    <w:rsid w:val="00A563E7"/>
    <w:rsid w:val="00A616BC"/>
    <w:rsid w:val="00A6394D"/>
    <w:rsid w:val="00A63DB1"/>
    <w:rsid w:val="00A65092"/>
    <w:rsid w:val="00A717F6"/>
    <w:rsid w:val="00A7239E"/>
    <w:rsid w:val="00A72520"/>
    <w:rsid w:val="00A74CF0"/>
    <w:rsid w:val="00A765D0"/>
    <w:rsid w:val="00A779C8"/>
    <w:rsid w:val="00A80805"/>
    <w:rsid w:val="00A81522"/>
    <w:rsid w:val="00A81D24"/>
    <w:rsid w:val="00A82E8F"/>
    <w:rsid w:val="00A8464C"/>
    <w:rsid w:val="00A85448"/>
    <w:rsid w:val="00A906D0"/>
    <w:rsid w:val="00A91855"/>
    <w:rsid w:val="00A92F37"/>
    <w:rsid w:val="00A93B60"/>
    <w:rsid w:val="00A94F00"/>
    <w:rsid w:val="00A95377"/>
    <w:rsid w:val="00AA1070"/>
    <w:rsid w:val="00AA177E"/>
    <w:rsid w:val="00AA3A3C"/>
    <w:rsid w:val="00AA4E82"/>
    <w:rsid w:val="00AA5412"/>
    <w:rsid w:val="00AB1BE3"/>
    <w:rsid w:val="00AB28E4"/>
    <w:rsid w:val="00AB3693"/>
    <w:rsid w:val="00AB50B3"/>
    <w:rsid w:val="00AB5CF9"/>
    <w:rsid w:val="00AB78AE"/>
    <w:rsid w:val="00AB7B3F"/>
    <w:rsid w:val="00AB7E29"/>
    <w:rsid w:val="00AC0483"/>
    <w:rsid w:val="00AC18A8"/>
    <w:rsid w:val="00AC3D15"/>
    <w:rsid w:val="00AD1810"/>
    <w:rsid w:val="00AD2A09"/>
    <w:rsid w:val="00AD44EE"/>
    <w:rsid w:val="00AD4955"/>
    <w:rsid w:val="00AD6EFB"/>
    <w:rsid w:val="00AD729C"/>
    <w:rsid w:val="00AD7A29"/>
    <w:rsid w:val="00AE145D"/>
    <w:rsid w:val="00AE2690"/>
    <w:rsid w:val="00AE3B4C"/>
    <w:rsid w:val="00AE3D66"/>
    <w:rsid w:val="00AE47F4"/>
    <w:rsid w:val="00AE4CEA"/>
    <w:rsid w:val="00AE6A59"/>
    <w:rsid w:val="00AE71F6"/>
    <w:rsid w:val="00AF2495"/>
    <w:rsid w:val="00AF3072"/>
    <w:rsid w:val="00AF3DD6"/>
    <w:rsid w:val="00AF44CC"/>
    <w:rsid w:val="00B007EB"/>
    <w:rsid w:val="00B02CE0"/>
    <w:rsid w:val="00B02DFF"/>
    <w:rsid w:val="00B03EA4"/>
    <w:rsid w:val="00B0749E"/>
    <w:rsid w:val="00B114A3"/>
    <w:rsid w:val="00B12A13"/>
    <w:rsid w:val="00B13BF2"/>
    <w:rsid w:val="00B13FAB"/>
    <w:rsid w:val="00B164AB"/>
    <w:rsid w:val="00B238BE"/>
    <w:rsid w:val="00B2702E"/>
    <w:rsid w:val="00B27CB6"/>
    <w:rsid w:val="00B30969"/>
    <w:rsid w:val="00B3100C"/>
    <w:rsid w:val="00B323DD"/>
    <w:rsid w:val="00B34604"/>
    <w:rsid w:val="00B36A64"/>
    <w:rsid w:val="00B4236C"/>
    <w:rsid w:val="00B42DA7"/>
    <w:rsid w:val="00B42F4A"/>
    <w:rsid w:val="00B430FD"/>
    <w:rsid w:val="00B437C3"/>
    <w:rsid w:val="00B43843"/>
    <w:rsid w:val="00B468A2"/>
    <w:rsid w:val="00B50091"/>
    <w:rsid w:val="00B5282C"/>
    <w:rsid w:val="00B532E6"/>
    <w:rsid w:val="00B539EC"/>
    <w:rsid w:val="00B53D59"/>
    <w:rsid w:val="00B548AA"/>
    <w:rsid w:val="00B5529C"/>
    <w:rsid w:val="00B5573A"/>
    <w:rsid w:val="00B5575F"/>
    <w:rsid w:val="00B558AE"/>
    <w:rsid w:val="00B559E7"/>
    <w:rsid w:val="00B55A34"/>
    <w:rsid w:val="00B55AB6"/>
    <w:rsid w:val="00B56DD4"/>
    <w:rsid w:val="00B57600"/>
    <w:rsid w:val="00B61525"/>
    <w:rsid w:val="00B62E19"/>
    <w:rsid w:val="00B637C1"/>
    <w:rsid w:val="00B64EF6"/>
    <w:rsid w:val="00B654A2"/>
    <w:rsid w:val="00B656EF"/>
    <w:rsid w:val="00B65989"/>
    <w:rsid w:val="00B65C6B"/>
    <w:rsid w:val="00B66B3D"/>
    <w:rsid w:val="00B67771"/>
    <w:rsid w:val="00B7166B"/>
    <w:rsid w:val="00B719C2"/>
    <w:rsid w:val="00B73654"/>
    <w:rsid w:val="00B74E10"/>
    <w:rsid w:val="00B76437"/>
    <w:rsid w:val="00B77103"/>
    <w:rsid w:val="00B77893"/>
    <w:rsid w:val="00B80065"/>
    <w:rsid w:val="00B82157"/>
    <w:rsid w:val="00B824F1"/>
    <w:rsid w:val="00B865FF"/>
    <w:rsid w:val="00B87EB1"/>
    <w:rsid w:val="00B90BE7"/>
    <w:rsid w:val="00B92093"/>
    <w:rsid w:val="00B929A7"/>
    <w:rsid w:val="00B92B96"/>
    <w:rsid w:val="00B93405"/>
    <w:rsid w:val="00B93DD4"/>
    <w:rsid w:val="00B941E1"/>
    <w:rsid w:val="00B94355"/>
    <w:rsid w:val="00B94D18"/>
    <w:rsid w:val="00B96C6A"/>
    <w:rsid w:val="00BA017E"/>
    <w:rsid w:val="00BA0D5A"/>
    <w:rsid w:val="00BA102A"/>
    <w:rsid w:val="00BA2E5F"/>
    <w:rsid w:val="00BA474C"/>
    <w:rsid w:val="00BA4CE8"/>
    <w:rsid w:val="00BB0427"/>
    <w:rsid w:val="00BB1F84"/>
    <w:rsid w:val="00BB273E"/>
    <w:rsid w:val="00BB5053"/>
    <w:rsid w:val="00BB5383"/>
    <w:rsid w:val="00BB5993"/>
    <w:rsid w:val="00BB5F8E"/>
    <w:rsid w:val="00BB7130"/>
    <w:rsid w:val="00BB7E45"/>
    <w:rsid w:val="00BC162A"/>
    <w:rsid w:val="00BC393A"/>
    <w:rsid w:val="00BC3A2F"/>
    <w:rsid w:val="00BC411A"/>
    <w:rsid w:val="00BC595C"/>
    <w:rsid w:val="00BC5D3C"/>
    <w:rsid w:val="00BD0848"/>
    <w:rsid w:val="00BD16AD"/>
    <w:rsid w:val="00BD4F59"/>
    <w:rsid w:val="00BD526A"/>
    <w:rsid w:val="00BD72E9"/>
    <w:rsid w:val="00BE051A"/>
    <w:rsid w:val="00BE12DE"/>
    <w:rsid w:val="00BE4CEA"/>
    <w:rsid w:val="00BE5202"/>
    <w:rsid w:val="00BE6E4C"/>
    <w:rsid w:val="00BE77B1"/>
    <w:rsid w:val="00BE7893"/>
    <w:rsid w:val="00BE79CB"/>
    <w:rsid w:val="00BE7D55"/>
    <w:rsid w:val="00BF1ADE"/>
    <w:rsid w:val="00BF25E6"/>
    <w:rsid w:val="00BF3120"/>
    <w:rsid w:val="00BF32DF"/>
    <w:rsid w:val="00BF3B1A"/>
    <w:rsid w:val="00BF5CC1"/>
    <w:rsid w:val="00BF7721"/>
    <w:rsid w:val="00C021C6"/>
    <w:rsid w:val="00C02476"/>
    <w:rsid w:val="00C0285F"/>
    <w:rsid w:val="00C0572F"/>
    <w:rsid w:val="00C06F59"/>
    <w:rsid w:val="00C11E13"/>
    <w:rsid w:val="00C12699"/>
    <w:rsid w:val="00C1357B"/>
    <w:rsid w:val="00C17D0D"/>
    <w:rsid w:val="00C2055F"/>
    <w:rsid w:val="00C22493"/>
    <w:rsid w:val="00C227FA"/>
    <w:rsid w:val="00C23E90"/>
    <w:rsid w:val="00C24C3A"/>
    <w:rsid w:val="00C25E85"/>
    <w:rsid w:val="00C31537"/>
    <w:rsid w:val="00C3255B"/>
    <w:rsid w:val="00C333D5"/>
    <w:rsid w:val="00C336AB"/>
    <w:rsid w:val="00C36DC9"/>
    <w:rsid w:val="00C37491"/>
    <w:rsid w:val="00C37FF2"/>
    <w:rsid w:val="00C43334"/>
    <w:rsid w:val="00C46D74"/>
    <w:rsid w:val="00C5120A"/>
    <w:rsid w:val="00C5163F"/>
    <w:rsid w:val="00C5208E"/>
    <w:rsid w:val="00C551F5"/>
    <w:rsid w:val="00C56A2A"/>
    <w:rsid w:val="00C5742D"/>
    <w:rsid w:val="00C5755F"/>
    <w:rsid w:val="00C5769D"/>
    <w:rsid w:val="00C57B4B"/>
    <w:rsid w:val="00C60658"/>
    <w:rsid w:val="00C62514"/>
    <w:rsid w:val="00C64A19"/>
    <w:rsid w:val="00C64D9C"/>
    <w:rsid w:val="00C6517E"/>
    <w:rsid w:val="00C65F4E"/>
    <w:rsid w:val="00C663AA"/>
    <w:rsid w:val="00C678BC"/>
    <w:rsid w:val="00C70591"/>
    <w:rsid w:val="00C7095F"/>
    <w:rsid w:val="00C746F7"/>
    <w:rsid w:val="00C74C97"/>
    <w:rsid w:val="00C76B80"/>
    <w:rsid w:val="00C7719B"/>
    <w:rsid w:val="00C77D2F"/>
    <w:rsid w:val="00C8137B"/>
    <w:rsid w:val="00C8345E"/>
    <w:rsid w:val="00C83C7B"/>
    <w:rsid w:val="00C84F76"/>
    <w:rsid w:val="00C8543E"/>
    <w:rsid w:val="00C901DD"/>
    <w:rsid w:val="00C91926"/>
    <w:rsid w:val="00C940A7"/>
    <w:rsid w:val="00C94CA0"/>
    <w:rsid w:val="00C9702C"/>
    <w:rsid w:val="00CA0435"/>
    <w:rsid w:val="00CA087F"/>
    <w:rsid w:val="00CA0BEC"/>
    <w:rsid w:val="00CA0FBE"/>
    <w:rsid w:val="00CA1EC8"/>
    <w:rsid w:val="00CA3644"/>
    <w:rsid w:val="00CA574F"/>
    <w:rsid w:val="00CA7AAE"/>
    <w:rsid w:val="00CB05AD"/>
    <w:rsid w:val="00CB0A67"/>
    <w:rsid w:val="00CB3738"/>
    <w:rsid w:val="00CB3B46"/>
    <w:rsid w:val="00CB48B9"/>
    <w:rsid w:val="00CB4E99"/>
    <w:rsid w:val="00CB7D35"/>
    <w:rsid w:val="00CC1DE4"/>
    <w:rsid w:val="00CC2EA4"/>
    <w:rsid w:val="00CC496C"/>
    <w:rsid w:val="00CC5DF2"/>
    <w:rsid w:val="00CD05EE"/>
    <w:rsid w:val="00CD0739"/>
    <w:rsid w:val="00CD1108"/>
    <w:rsid w:val="00CD1292"/>
    <w:rsid w:val="00CD1751"/>
    <w:rsid w:val="00CD187F"/>
    <w:rsid w:val="00CD5046"/>
    <w:rsid w:val="00CD65A3"/>
    <w:rsid w:val="00CD7764"/>
    <w:rsid w:val="00CE018C"/>
    <w:rsid w:val="00CE490B"/>
    <w:rsid w:val="00CE4C1E"/>
    <w:rsid w:val="00CE6FE9"/>
    <w:rsid w:val="00CF1A15"/>
    <w:rsid w:val="00CF3E2D"/>
    <w:rsid w:val="00CF3F1E"/>
    <w:rsid w:val="00CF6A24"/>
    <w:rsid w:val="00CF6EB8"/>
    <w:rsid w:val="00CF7381"/>
    <w:rsid w:val="00D001AA"/>
    <w:rsid w:val="00D01F38"/>
    <w:rsid w:val="00D02C5E"/>
    <w:rsid w:val="00D04472"/>
    <w:rsid w:val="00D064CB"/>
    <w:rsid w:val="00D06523"/>
    <w:rsid w:val="00D070A0"/>
    <w:rsid w:val="00D07AE2"/>
    <w:rsid w:val="00D111F6"/>
    <w:rsid w:val="00D12C81"/>
    <w:rsid w:val="00D132BD"/>
    <w:rsid w:val="00D1399B"/>
    <w:rsid w:val="00D15175"/>
    <w:rsid w:val="00D2015A"/>
    <w:rsid w:val="00D212AE"/>
    <w:rsid w:val="00D213CA"/>
    <w:rsid w:val="00D30756"/>
    <w:rsid w:val="00D30AE7"/>
    <w:rsid w:val="00D31A46"/>
    <w:rsid w:val="00D326E2"/>
    <w:rsid w:val="00D3300C"/>
    <w:rsid w:val="00D3426F"/>
    <w:rsid w:val="00D34529"/>
    <w:rsid w:val="00D34B55"/>
    <w:rsid w:val="00D34D95"/>
    <w:rsid w:val="00D34FA7"/>
    <w:rsid w:val="00D36964"/>
    <w:rsid w:val="00D37495"/>
    <w:rsid w:val="00D43944"/>
    <w:rsid w:val="00D45129"/>
    <w:rsid w:val="00D45FA7"/>
    <w:rsid w:val="00D468DC"/>
    <w:rsid w:val="00D471F4"/>
    <w:rsid w:val="00D472E4"/>
    <w:rsid w:val="00D4735D"/>
    <w:rsid w:val="00D47448"/>
    <w:rsid w:val="00D47650"/>
    <w:rsid w:val="00D476FA"/>
    <w:rsid w:val="00D52695"/>
    <w:rsid w:val="00D53697"/>
    <w:rsid w:val="00D542B8"/>
    <w:rsid w:val="00D546CF"/>
    <w:rsid w:val="00D55AD6"/>
    <w:rsid w:val="00D57690"/>
    <w:rsid w:val="00D5775F"/>
    <w:rsid w:val="00D60EE5"/>
    <w:rsid w:val="00D61DD5"/>
    <w:rsid w:val="00D62B3E"/>
    <w:rsid w:val="00D641E2"/>
    <w:rsid w:val="00D64426"/>
    <w:rsid w:val="00D64611"/>
    <w:rsid w:val="00D64CE3"/>
    <w:rsid w:val="00D65352"/>
    <w:rsid w:val="00D662F1"/>
    <w:rsid w:val="00D664A0"/>
    <w:rsid w:val="00D703CC"/>
    <w:rsid w:val="00D7163A"/>
    <w:rsid w:val="00D72236"/>
    <w:rsid w:val="00D722EB"/>
    <w:rsid w:val="00D74AA5"/>
    <w:rsid w:val="00D772E0"/>
    <w:rsid w:val="00D7775F"/>
    <w:rsid w:val="00D77BEB"/>
    <w:rsid w:val="00D83454"/>
    <w:rsid w:val="00D8408D"/>
    <w:rsid w:val="00D844AD"/>
    <w:rsid w:val="00D86B48"/>
    <w:rsid w:val="00D87966"/>
    <w:rsid w:val="00D91715"/>
    <w:rsid w:val="00D97C91"/>
    <w:rsid w:val="00DA0600"/>
    <w:rsid w:val="00DA232D"/>
    <w:rsid w:val="00DA2720"/>
    <w:rsid w:val="00DA3E8C"/>
    <w:rsid w:val="00DA6337"/>
    <w:rsid w:val="00DA6ADD"/>
    <w:rsid w:val="00DA7E13"/>
    <w:rsid w:val="00DB1585"/>
    <w:rsid w:val="00DB24BE"/>
    <w:rsid w:val="00DB6273"/>
    <w:rsid w:val="00DB6F5D"/>
    <w:rsid w:val="00DC0227"/>
    <w:rsid w:val="00DC0745"/>
    <w:rsid w:val="00DC40D7"/>
    <w:rsid w:val="00DC4C16"/>
    <w:rsid w:val="00DC67C9"/>
    <w:rsid w:val="00DD01BB"/>
    <w:rsid w:val="00DD037E"/>
    <w:rsid w:val="00DD14DD"/>
    <w:rsid w:val="00DD2CF0"/>
    <w:rsid w:val="00DD6072"/>
    <w:rsid w:val="00DD6F0C"/>
    <w:rsid w:val="00DE15FB"/>
    <w:rsid w:val="00DE2CF5"/>
    <w:rsid w:val="00DE3DE9"/>
    <w:rsid w:val="00DE4DDE"/>
    <w:rsid w:val="00DE556B"/>
    <w:rsid w:val="00DE74EB"/>
    <w:rsid w:val="00DE77E3"/>
    <w:rsid w:val="00DF103A"/>
    <w:rsid w:val="00DF2D1C"/>
    <w:rsid w:val="00DF5FD7"/>
    <w:rsid w:val="00E013BE"/>
    <w:rsid w:val="00E01D14"/>
    <w:rsid w:val="00E02261"/>
    <w:rsid w:val="00E0255E"/>
    <w:rsid w:val="00E03619"/>
    <w:rsid w:val="00E03F4B"/>
    <w:rsid w:val="00E06370"/>
    <w:rsid w:val="00E06D76"/>
    <w:rsid w:val="00E06D8A"/>
    <w:rsid w:val="00E113BD"/>
    <w:rsid w:val="00E121FD"/>
    <w:rsid w:val="00E1265D"/>
    <w:rsid w:val="00E1326E"/>
    <w:rsid w:val="00E17935"/>
    <w:rsid w:val="00E20E61"/>
    <w:rsid w:val="00E235AC"/>
    <w:rsid w:val="00E2486A"/>
    <w:rsid w:val="00E268E0"/>
    <w:rsid w:val="00E27374"/>
    <w:rsid w:val="00E276A9"/>
    <w:rsid w:val="00E31AFD"/>
    <w:rsid w:val="00E31C6A"/>
    <w:rsid w:val="00E335EE"/>
    <w:rsid w:val="00E33E6C"/>
    <w:rsid w:val="00E36043"/>
    <w:rsid w:val="00E40A9D"/>
    <w:rsid w:val="00E44ECC"/>
    <w:rsid w:val="00E50E58"/>
    <w:rsid w:val="00E51531"/>
    <w:rsid w:val="00E51903"/>
    <w:rsid w:val="00E523CA"/>
    <w:rsid w:val="00E5261D"/>
    <w:rsid w:val="00E536A8"/>
    <w:rsid w:val="00E53B74"/>
    <w:rsid w:val="00E53D07"/>
    <w:rsid w:val="00E54EDA"/>
    <w:rsid w:val="00E55A1D"/>
    <w:rsid w:val="00E56224"/>
    <w:rsid w:val="00E57CE8"/>
    <w:rsid w:val="00E57F87"/>
    <w:rsid w:val="00E613B7"/>
    <w:rsid w:val="00E6149C"/>
    <w:rsid w:val="00E649BA"/>
    <w:rsid w:val="00E6535A"/>
    <w:rsid w:val="00E66E6B"/>
    <w:rsid w:val="00E673B7"/>
    <w:rsid w:val="00E714F9"/>
    <w:rsid w:val="00E74812"/>
    <w:rsid w:val="00E750C2"/>
    <w:rsid w:val="00E7548B"/>
    <w:rsid w:val="00E75A3F"/>
    <w:rsid w:val="00E7686A"/>
    <w:rsid w:val="00E7755F"/>
    <w:rsid w:val="00E775EC"/>
    <w:rsid w:val="00E82DB3"/>
    <w:rsid w:val="00E8358D"/>
    <w:rsid w:val="00E837B0"/>
    <w:rsid w:val="00E8392D"/>
    <w:rsid w:val="00E83E34"/>
    <w:rsid w:val="00E851B6"/>
    <w:rsid w:val="00E86D44"/>
    <w:rsid w:val="00E901A1"/>
    <w:rsid w:val="00E915B8"/>
    <w:rsid w:val="00E91613"/>
    <w:rsid w:val="00E9648F"/>
    <w:rsid w:val="00E965AD"/>
    <w:rsid w:val="00E966F9"/>
    <w:rsid w:val="00E96CF5"/>
    <w:rsid w:val="00E971F8"/>
    <w:rsid w:val="00E977E5"/>
    <w:rsid w:val="00EA3769"/>
    <w:rsid w:val="00EA566C"/>
    <w:rsid w:val="00EA631C"/>
    <w:rsid w:val="00EA7118"/>
    <w:rsid w:val="00EA7265"/>
    <w:rsid w:val="00EA7ED5"/>
    <w:rsid w:val="00EB152A"/>
    <w:rsid w:val="00EB3981"/>
    <w:rsid w:val="00EB5794"/>
    <w:rsid w:val="00EB589F"/>
    <w:rsid w:val="00EB79FB"/>
    <w:rsid w:val="00EB7CB8"/>
    <w:rsid w:val="00EC1F4E"/>
    <w:rsid w:val="00EC228D"/>
    <w:rsid w:val="00EC319D"/>
    <w:rsid w:val="00EC6621"/>
    <w:rsid w:val="00ED0399"/>
    <w:rsid w:val="00ED0F71"/>
    <w:rsid w:val="00ED19C9"/>
    <w:rsid w:val="00ED304E"/>
    <w:rsid w:val="00ED3504"/>
    <w:rsid w:val="00ED3987"/>
    <w:rsid w:val="00ED4B6D"/>
    <w:rsid w:val="00ED5FFC"/>
    <w:rsid w:val="00ED6CDE"/>
    <w:rsid w:val="00ED7343"/>
    <w:rsid w:val="00ED7BC5"/>
    <w:rsid w:val="00ED7EC7"/>
    <w:rsid w:val="00EE03A4"/>
    <w:rsid w:val="00EE1DF2"/>
    <w:rsid w:val="00EE5D7C"/>
    <w:rsid w:val="00EE6E81"/>
    <w:rsid w:val="00EE7C07"/>
    <w:rsid w:val="00EF08E4"/>
    <w:rsid w:val="00EF28A7"/>
    <w:rsid w:val="00EF2B1F"/>
    <w:rsid w:val="00EF2C5B"/>
    <w:rsid w:val="00EF3BCE"/>
    <w:rsid w:val="00EF69A1"/>
    <w:rsid w:val="00F00786"/>
    <w:rsid w:val="00F00E44"/>
    <w:rsid w:val="00F01203"/>
    <w:rsid w:val="00F01919"/>
    <w:rsid w:val="00F01AB2"/>
    <w:rsid w:val="00F02042"/>
    <w:rsid w:val="00F028D5"/>
    <w:rsid w:val="00F030C0"/>
    <w:rsid w:val="00F04A02"/>
    <w:rsid w:val="00F051B8"/>
    <w:rsid w:val="00F06CB3"/>
    <w:rsid w:val="00F1050F"/>
    <w:rsid w:val="00F1371D"/>
    <w:rsid w:val="00F139E5"/>
    <w:rsid w:val="00F13D9F"/>
    <w:rsid w:val="00F13F8A"/>
    <w:rsid w:val="00F13F97"/>
    <w:rsid w:val="00F142DC"/>
    <w:rsid w:val="00F146B7"/>
    <w:rsid w:val="00F14BEC"/>
    <w:rsid w:val="00F200C9"/>
    <w:rsid w:val="00F20396"/>
    <w:rsid w:val="00F21240"/>
    <w:rsid w:val="00F21EBC"/>
    <w:rsid w:val="00F2390E"/>
    <w:rsid w:val="00F24935"/>
    <w:rsid w:val="00F250E6"/>
    <w:rsid w:val="00F259EE"/>
    <w:rsid w:val="00F275CB"/>
    <w:rsid w:val="00F27B64"/>
    <w:rsid w:val="00F27D0B"/>
    <w:rsid w:val="00F3599D"/>
    <w:rsid w:val="00F364B0"/>
    <w:rsid w:val="00F37CE8"/>
    <w:rsid w:val="00F40EB9"/>
    <w:rsid w:val="00F44A22"/>
    <w:rsid w:val="00F4673C"/>
    <w:rsid w:val="00F51098"/>
    <w:rsid w:val="00F542C1"/>
    <w:rsid w:val="00F6019B"/>
    <w:rsid w:val="00F60499"/>
    <w:rsid w:val="00F64255"/>
    <w:rsid w:val="00F642F6"/>
    <w:rsid w:val="00F65B06"/>
    <w:rsid w:val="00F66C91"/>
    <w:rsid w:val="00F66F3D"/>
    <w:rsid w:val="00F66FAC"/>
    <w:rsid w:val="00F716DE"/>
    <w:rsid w:val="00F726DE"/>
    <w:rsid w:val="00F76452"/>
    <w:rsid w:val="00F77260"/>
    <w:rsid w:val="00F77516"/>
    <w:rsid w:val="00F77DA0"/>
    <w:rsid w:val="00F83612"/>
    <w:rsid w:val="00F83F2A"/>
    <w:rsid w:val="00F84FDD"/>
    <w:rsid w:val="00F851A4"/>
    <w:rsid w:val="00F8580E"/>
    <w:rsid w:val="00F86CA8"/>
    <w:rsid w:val="00F87A95"/>
    <w:rsid w:val="00F90601"/>
    <w:rsid w:val="00F91A23"/>
    <w:rsid w:val="00F91FF2"/>
    <w:rsid w:val="00F92876"/>
    <w:rsid w:val="00F95325"/>
    <w:rsid w:val="00F958BA"/>
    <w:rsid w:val="00F958D1"/>
    <w:rsid w:val="00F97D34"/>
    <w:rsid w:val="00FA0A2D"/>
    <w:rsid w:val="00FA2C6A"/>
    <w:rsid w:val="00FA3382"/>
    <w:rsid w:val="00FA4021"/>
    <w:rsid w:val="00FA55EF"/>
    <w:rsid w:val="00FB1B08"/>
    <w:rsid w:val="00FB6183"/>
    <w:rsid w:val="00FB6D30"/>
    <w:rsid w:val="00FB732B"/>
    <w:rsid w:val="00FC00FF"/>
    <w:rsid w:val="00FC05C6"/>
    <w:rsid w:val="00FC0738"/>
    <w:rsid w:val="00FC0D79"/>
    <w:rsid w:val="00FC2B76"/>
    <w:rsid w:val="00FC3C3B"/>
    <w:rsid w:val="00FC4DF4"/>
    <w:rsid w:val="00FC5D73"/>
    <w:rsid w:val="00FD0856"/>
    <w:rsid w:val="00FD11A1"/>
    <w:rsid w:val="00FD1442"/>
    <w:rsid w:val="00FD1CA3"/>
    <w:rsid w:val="00FD3E7F"/>
    <w:rsid w:val="00FD44DC"/>
    <w:rsid w:val="00FD6CF7"/>
    <w:rsid w:val="00FD6E0C"/>
    <w:rsid w:val="00FE0345"/>
    <w:rsid w:val="00FE07C0"/>
    <w:rsid w:val="00FE390E"/>
    <w:rsid w:val="00FE5415"/>
    <w:rsid w:val="00FE61AC"/>
    <w:rsid w:val="00FE74A5"/>
    <w:rsid w:val="00FE79D3"/>
    <w:rsid w:val="00FF07AC"/>
    <w:rsid w:val="00FF0C86"/>
    <w:rsid w:val="00FF1025"/>
    <w:rsid w:val="00FF2230"/>
    <w:rsid w:val="00FF25A4"/>
    <w:rsid w:val="00FF4596"/>
    <w:rsid w:val="00FF5044"/>
    <w:rsid w:val="00FF61FE"/>
    <w:rsid w:val="00FF6E9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B5FF85E1-44D1-4DC0-8DB3-5FA523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2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 Char,Char Char"/>
    <w:basedOn w:val="Normal"/>
    <w:next w:val="Normal"/>
    <w:link w:val="Heading3Char1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CharChar">
    <w:name w:val="Note Char Char"/>
    <w:basedOn w:val="Normal"/>
    <w:link w:val="NoteCharChar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CharChar">
    <w:name w:val="Note Char Char Char"/>
    <w:basedOn w:val="DefaultParagraphFont"/>
    <w:link w:val="NoteCharChar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1">
    <w:name w:val="Heading 3 Char1"/>
    <w:aliases w:val=" Char Char Char,Char Char Char1"/>
    <w:basedOn w:val="DefaultParagraphFont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A210B6"/>
    <w:rPr>
      <w:rFonts w:cs="Tahoma"/>
      <w:sz w:val="16"/>
      <w:szCs w:val="16"/>
    </w:rPr>
  </w:style>
  <w:style w:type="character" w:customStyle="1" w:styleId="Heading3Char">
    <w:name w:val="Heading 3 Char"/>
    <w:aliases w:val="Char Char Char"/>
    <w:basedOn w:val="DefaultParagraphFont"/>
    <w:locked/>
    <w:rsid w:val="00BC3A2F"/>
    <w:rPr>
      <w:rFonts w:ascii="Tahoma" w:hAnsi="Tahoma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9AZ8X6N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Information</vt:lpstr>
    </vt:vector>
  </TitlesOfParts>
  <Company>Microsoft Corporation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</dc:title>
  <dc:creator>Oliver Cox</dc:creator>
  <cp:lastModifiedBy>Oliver Cox</cp:lastModifiedBy>
  <cp:revision>2</cp:revision>
  <cp:lastPrinted>2010-03-22T16:15:00Z</cp:lastPrinted>
  <dcterms:created xsi:type="dcterms:W3CDTF">2015-12-31T04:26:00Z</dcterms:created>
  <dcterms:modified xsi:type="dcterms:W3CDTF">2015-12-31T04:26:00Z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-1265983120</vt:i4>
  </property>
</Properties>
</file>